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43" w:rsidRDefault="00EA4643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Merrily we mole along.                            Name______________________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_____1.  When the following equation is balanced using the smallest possible whole number</w:t>
      </w:r>
    </w:p>
    <w:p w:rsidR="00EA4643" w:rsidRDefault="00EA4643">
      <w:pPr>
        <w:widowControl w:val="0"/>
      </w:pPr>
      <w:r>
        <w:tab/>
        <w:t>coefficients, what is the sum of the coefficients?   Al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➞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</w:p>
    <w:p w:rsidR="00EA4643" w:rsidRDefault="00EA4643">
      <w:pPr>
        <w:widowControl w:val="0"/>
      </w:pPr>
      <w:r>
        <w:tab/>
        <w:t>A) 4    B)   5    C) 8   D) 9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_____2.  The reaction above could best be described as   A) single replacement</w:t>
      </w:r>
    </w:p>
    <w:p w:rsidR="00EA4643" w:rsidRDefault="00EA4643">
      <w:pPr>
        <w:widowControl w:val="0"/>
      </w:pPr>
      <w:r>
        <w:tab/>
        <w:t>B) double replacement    C) synthesis     D) decomposition.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_____3.  When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is heated strongly, a chemical reaction takes place in which</w:t>
      </w:r>
    </w:p>
    <w:p w:rsidR="00EA4643" w:rsidRDefault="00EA4643">
      <w:pPr>
        <w:widowControl w:val="0"/>
      </w:pPr>
      <w:r>
        <w:tab/>
        <w:t>the ammonium carbonate is the only reactant.  This reaction is most likely a</w:t>
      </w:r>
    </w:p>
    <w:p w:rsidR="00EA4643" w:rsidRDefault="00EA4643">
      <w:pPr>
        <w:widowControl w:val="0"/>
      </w:pPr>
      <w:r>
        <w:tab/>
        <w:t>A) synthesis    B) decomposition    C) single replacement    D) double replacement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_____4.   How many moles are there in 9.0 grams if glucose,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?   </w:t>
      </w:r>
    </w:p>
    <w:p w:rsidR="00EA4643" w:rsidRDefault="00EA4643">
      <w:pPr>
        <w:widowControl w:val="0"/>
      </w:pPr>
      <w:r>
        <w:tab/>
        <w:t>A) 0.050    B) 0.50   C) 20    D)   9.0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_____5.  What is the mass of 0.60 moles of water?   A) 30 g   B) 11 g    C) 3.0 g</w:t>
      </w:r>
      <w:r>
        <w:tab/>
        <w:t>D) 18 g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_____6.   Which of the following substances has the greatest % of sulfur, by mass?</w:t>
      </w:r>
    </w:p>
    <w:p w:rsidR="00EA4643" w:rsidRDefault="00EA4643">
      <w:pPr>
        <w:widowControl w:val="0"/>
      </w:pPr>
      <w:r>
        <w:tab/>
        <w:t>A) H</w:t>
      </w:r>
      <w:r>
        <w:rPr>
          <w:vertAlign w:val="subscript"/>
        </w:rPr>
        <w:t>2</w:t>
      </w:r>
      <w:r>
        <w:t>S     B) SO</w:t>
      </w:r>
      <w:r>
        <w:rPr>
          <w:vertAlign w:val="subscript"/>
        </w:rPr>
        <w:t>2</w:t>
      </w:r>
      <w:r>
        <w:t xml:space="preserve">     C)   Sn(SO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   D)   SeS</w:t>
      </w:r>
      <w:r>
        <w:rPr>
          <w:vertAlign w:val="subscript"/>
        </w:rPr>
        <w:t>3</w:t>
      </w:r>
      <w:r>
        <w:t xml:space="preserve">      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_____7.   A hydrocarbon that has the empirical formula CH, and a molar mass of 78 grams</w:t>
      </w:r>
    </w:p>
    <w:p w:rsidR="00EA4643" w:rsidRDefault="00EA4643">
      <w:pPr>
        <w:widowControl w:val="0"/>
      </w:pPr>
      <w:r>
        <w:tab/>
        <w:t>would have the formula   A)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4</w:t>
      </w:r>
      <w:r>
        <w:t xml:space="preserve">     B)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18</w:t>
      </w:r>
      <w:r>
        <w:t xml:space="preserve">    C)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 xml:space="preserve">   D)  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_____8.  The reaction Cu + 4 HNO</w:t>
      </w:r>
      <w:r>
        <w:rPr>
          <w:vertAlign w:val="subscript"/>
        </w:rPr>
        <w:t>3</w:t>
      </w:r>
      <w:r>
        <w:t xml:space="preserve"> ➞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+ 2 H</w:t>
      </w:r>
      <w:r>
        <w:rPr>
          <w:vertAlign w:val="subscript"/>
        </w:rPr>
        <w:t>2</w:t>
      </w:r>
      <w:r>
        <w:t>O + 2 NO</w:t>
      </w:r>
      <w:r>
        <w:rPr>
          <w:vertAlign w:val="subscript"/>
        </w:rPr>
        <w:t>2</w:t>
      </w:r>
      <w:r>
        <w:t xml:space="preserve">   can be used to produce</w:t>
      </w:r>
    </w:p>
    <w:p w:rsidR="00EA4643" w:rsidRDefault="00EA4643">
      <w:pPr>
        <w:widowControl w:val="0"/>
      </w:pPr>
      <w:r>
        <w:tab/>
        <w:t>NO</w:t>
      </w:r>
      <w:r>
        <w:rPr>
          <w:vertAlign w:val="subscript"/>
        </w:rPr>
        <w:t>2</w:t>
      </w:r>
      <w:r>
        <w:t xml:space="preserve"> gas.   How many moles of Cu must be used to produce 5.0 moles of NO</w:t>
      </w:r>
      <w:r>
        <w:rPr>
          <w:vertAlign w:val="subscript"/>
        </w:rPr>
        <w:t>2</w:t>
      </w:r>
      <w:r>
        <w:t xml:space="preserve"> ?</w:t>
      </w:r>
    </w:p>
    <w:p w:rsidR="00EA4643" w:rsidRDefault="00EA4643">
      <w:pPr>
        <w:widowControl w:val="0"/>
      </w:pPr>
      <w:r>
        <w:tab/>
        <w:t>A) 1.0 mole   B) 2.0 mole   C) 2.5 mole   D) 10. mole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_____9.  An aqueous solution with a mass of 4,000 grams is found to contain 2.00 gram of</w:t>
      </w:r>
    </w:p>
    <w:p w:rsidR="00EA4643" w:rsidRDefault="00EA4643">
      <w:pPr>
        <w:widowControl w:val="0"/>
      </w:pPr>
      <w:r>
        <w:tab/>
        <w:t>calcium ion.  What is the concentation of Ca</w:t>
      </w:r>
      <w:r>
        <w:rPr>
          <w:vertAlign w:val="superscript"/>
        </w:rPr>
        <w:t>2+</w:t>
      </w:r>
      <w:r>
        <w:t xml:space="preserve"> in parts per million?</w:t>
      </w:r>
    </w:p>
    <w:p w:rsidR="00EA4643" w:rsidRDefault="00EA4643">
      <w:pPr>
        <w:widowControl w:val="0"/>
      </w:pPr>
      <w:r>
        <w:tab/>
        <w:t>A) 50.0 ppm    B) 500. ppm    C)   2000. ppm    D) 8000. ppm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 xml:space="preserve">_____10.  What is the </w:t>
      </w:r>
      <w:r>
        <w:rPr>
          <w:b/>
        </w:rPr>
        <w:t>% Ca</w:t>
      </w:r>
      <w:r>
        <w:rPr>
          <w:b/>
          <w:vertAlign w:val="superscript"/>
        </w:rPr>
        <w:t>2+</w:t>
      </w:r>
      <w:r>
        <w:t xml:space="preserve"> in the solution in question 9?   A) 0.500 %   B) 5.00 %</w:t>
      </w:r>
    </w:p>
    <w:p w:rsidR="00EA4643" w:rsidRDefault="00EA4643">
      <w:pPr>
        <w:widowControl w:val="0"/>
      </w:pPr>
      <w:r>
        <w:tab/>
        <w:t>C) 0.0200 %    D) 0.0500%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_____11.  What is the molarity of a solution containing 0.50 mol of sugar in 0.20 L of solution?</w:t>
      </w:r>
    </w:p>
    <w:p w:rsidR="00EA4643" w:rsidRDefault="00EA4643">
      <w:pPr>
        <w:widowControl w:val="0"/>
      </w:pPr>
      <w:r>
        <w:tab/>
        <w:t>A) 0.10 M    B) 2.5 M    C)   0.40 M    D) 180 M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_____12.   How many grams of NaOH (MM=40 g) must be dissolved in 400. mL of solution</w:t>
      </w:r>
    </w:p>
    <w:p w:rsidR="00EA4643" w:rsidRDefault="00EA4643">
      <w:pPr>
        <w:widowControl w:val="0"/>
      </w:pPr>
      <w:r>
        <w:tab/>
        <w:t xml:space="preserve">to produce a 2.00 molar solution of NaOH?  A) 0.80 g   B) 32 g   C) 0.20 g </w:t>
      </w:r>
    </w:p>
    <w:p w:rsidR="00EA4643" w:rsidRDefault="00EA4643">
      <w:pPr>
        <w:widowControl w:val="0"/>
      </w:pPr>
      <w:r>
        <w:tab/>
        <w:t>D) 20.0 g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_____13.    80.0 grams of NaOH is used to produce a 0.20 molar solution.  What must be the</w:t>
      </w:r>
    </w:p>
    <w:p w:rsidR="00EA4643" w:rsidRDefault="00EA4643">
      <w:pPr>
        <w:widowControl w:val="0"/>
      </w:pPr>
      <w:r>
        <w:tab/>
        <w:t xml:space="preserve">volume of the solution?   A) 0.10 L    B) 10. L    C) 16 L   D) 1.6 L  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_____14.  Molarity, % by mass, and parts per million are all units of</w:t>
      </w:r>
    </w:p>
    <w:p w:rsidR="00EA4643" w:rsidRDefault="00EA4643">
      <w:pPr>
        <w:widowControl w:val="0"/>
      </w:pPr>
      <w:r>
        <w:tab/>
        <w:t>A) volume    B) mass    C) density     D) concentration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_____15.   14.0 grams of pentene is equal to 0.200 moles of pentene.  What is the molar mass of</w:t>
      </w:r>
    </w:p>
    <w:p w:rsidR="00EA4643" w:rsidRDefault="00EA4643">
      <w:pPr>
        <w:widowControl w:val="0"/>
      </w:pPr>
      <w:r>
        <w:tab/>
        <w:t>pentene?   A) 2.80g   B) 7.00 g   C) 70.0 g     D) 28.0 g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 xml:space="preserve">_________________16 (fill in) What is the </w:t>
      </w:r>
      <w:r>
        <w:rPr>
          <w:b/>
        </w:rPr>
        <w:t>empirical formula</w:t>
      </w:r>
      <w:r>
        <w:t xml:space="preserve"> of sodium oxalate?  .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______17.  A solution of NaCl in water can be separated through a process called</w:t>
      </w:r>
    </w:p>
    <w:p w:rsidR="00EA4643" w:rsidRDefault="00EA4643">
      <w:pPr>
        <w:widowControl w:val="0"/>
      </w:pPr>
      <w:r>
        <w:tab/>
        <w:t>A)  distillation   B )filtration    C) chromatography    D) hararization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______18.  The addition of 90.0 grams of a certain solid to 100. g of water produces a saturated</w:t>
      </w:r>
    </w:p>
    <w:p w:rsidR="00EA4643" w:rsidRDefault="00EA4643">
      <w:pPr>
        <w:widowControl w:val="0"/>
      </w:pPr>
      <w:r>
        <w:tab/>
        <w:t>solution, with 2.0 grams remaining undissolved.  If the temperature is 20.0̊C, the solid</w:t>
      </w:r>
    </w:p>
    <w:p w:rsidR="00EA4643" w:rsidRDefault="00EA4643">
      <w:pPr>
        <w:widowControl w:val="0"/>
      </w:pPr>
      <w:r>
        <w:tab/>
        <w:t>might be (see table G)   A) KI      B) KNO</w:t>
      </w:r>
      <w:r>
        <w:rPr>
          <w:vertAlign w:val="subscript"/>
        </w:rPr>
        <w:t>3</w:t>
      </w:r>
      <w:r>
        <w:t xml:space="preserve">     C)   NaNO</w:t>
      </w:r>
      <w:r>
        <w:rPr>
          <w:vertAlign w:val="subscript"/>
        </w:rPr>
        <w:t>3</w:t>
      </w:r>
      <w:r>
        <w:t xml:space="preserve">    D)   HCl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 xml:space="preserve">______19.  The largest </w:t>
      </w:r>
      <w:r>
        <w:rPr>
          <w:b/>
        </w:rPr>
        <w:t>decrease</w:t>
      </w:r>
      <w:r>
        <w:t xml:space="preserve"> in solubility, between 10̊ and 40̊, in grams per 100 g of water,</w:t>
      </w:r>
    </w:p>
    <w:p w:rsidR="00EA4643" w:rsidRDefault="00EA4643">
      <w:pPr>
        <w:widowControl w:val="0"/>
      </w:pPr>
      <w:r>
        <w:tab/>
        <w:t>is shown by   A) NH</w:t>
      </w:r>
      <w:r>
        <w:rPr>
          <w:vertAlign w:val="subscript"/>
        </w:rPr>
        <w:t>3</w:t>
      </w:r>
      <w:r>
        <w:t xml:space="preserve">    B) HCl     C)   NaNO</w:t>
      </w:r>
      <w:r>
        <w:rPr>
          <w:vertAlign w:val="subscript"/>
        </w:rPr>
        <w:t>3</w:t>
      </w:r>
      <w:r>
        <w:t xml:space="preserve">      D) KNO</w:t>
      </w:r>
      <w:r>
        <w:rPr>
          <w:vertAlign w:val="subscript"/>
        </w:rPr>
        <w:t>3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______20   How many grams of   KI are needed to exactly saturate 50.0 grams of water at 15̊?</w:t>
      </w:r>
    </w:p>
    <w:p w:rsidR="00EA4643" w:rsidRDefault="00EA4643">
      <w:pPr>
        <w:widowControl w:val="0"/>
      </w:pPr>
      <w:r>
        <w:tab/>
        <w:t>A) 50 g    B)   70   g     C)    140 g    D)   280 g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______21.  Which of the following solutes is likely to be most soluble in CCl</w:t>
      </w:r>
      <w:r>
        <w:rPr>
          <w:vertAlign w:val="subscript"/>
        </w:rPr>
        <w:t>4</w:t>
      </w:r>
      <w:r>
        <w:t xml:space="preserve"> ?</w:t>
      </w:r>
    </w:p>
    <w:p w:rsidR="00EA4643" w:rsidRDefault="00EA4643">
      <w:pPr>
        <w:widowControl w:val="0"/>
      </w:pPr>
      <w:r>
        <w:tab/>
        <w:t>A)  I</w:t>
      </w:r>
      <w:r>
        <w:rPr>
          <w:vertAlign w:val="subscript"/>
        </w:rPr>
        <w:t xml:space="preserve">2     </w:t>
      </w:r>
      <w:r>
        <w:t>B) NH</w:t>
      </w:r>
      <w:r>
        <w:rPr>
          <w:vertAlign w:val="subscript"/>
        </w:rPr>
        <w:t>3</w:t>
      </w:r>
      <w:r>
        <w:t xml:space="preserve">     C)  H</w:t>
      </w:r>
      <w:r>
        <w:rPr>
          <w:vertAlign w:val="subscript"/>
        </w:rPr>
        <w:t>2</w:t>
      </w:r>
      <w:r>
        <w:t>O     D)   NaCl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______22.  In the expression “Like dissolves like,” the term “like” refers to</w:t>
      </w:r>
    </w:p>
    <w:p w:rsidR="00EA4643" w:rsidRDefault="00EA4643">
      <w:pPr>
        <w:widowControl w:val="0"/>
      </w:pPr>
      <w:r>
        <w:tab/>
        <w:t>A) the molar masses of the solute and solvent    B) the colors of the solute and solvent</w:t>
      </w:r>
    </w:p>
    <w:p w:rsidR="00EA4643" w:rsidRDefault="00EA4643">
      <w:pPr>
        <w:widowControl w:val="0"/>
      </w:pPr>
      <w:r>
        <w:tab/>
        <w:t>C) the bonding forces in the solute and solvent   D) the boiling points of the solute and</w:t>
      </w:r>
    </w:p>
    <w:p w:rsidR="00EA4643" w:rsidRDefault="00EA4643">
      <w:pPr>
        <w:widowControl w:val="0"/>
      </w:pPr>
      <w:r>
        <w:tab/>
        <w:t>solvent.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______23.  Oxygen gas is most soluble in water under conditions of</w:t>
      </w:r>
    </w:p>
    <w:p w:rsidR="00EA4643" w:rsidRDefault="00EA4643">
      <w:pPr>
        <w:widowControl w:val="0"/>
      </w:pPr>
      <w:r>
        <w:tab/>
        <w:t>A) low temperature and high pressure     B) high temperature and high pressure</w:t>
      </w:r>
    </w:p>
    <w:p w:rsidR="00EA4643" w:rsidRDefault="00EA4643">
      <w:pPr>
        <w:widowControl w:val="0"/>
      </w:pPr>
      <w:r>
        <w:tab/>
        <w:t>C) high temperature and low pressure       D) low temperature and low pressure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______24.    110 grams of NaNO</w:t>
      </w:r>
      <w:r>
        <w:rPr>
          <w:vertAlign w:val="subscript"/>
        </w:rPr>
        <w:t>3</w:t>
      </w:r>
      <w:r>
        <w:t xml:space="preserve"> are dissolved in 100 g of water at a temperature of</w:t>
      </w:r>
    </w:p>
    <w:p w:rsidR="00EA4643" w:rsidRDefault="00EA4643">
      <w:pPr>
        <w:widowControl w:val="0"/>
      </w:pPr>
      <w:r>
        <w:tab/>
        <w:t>60.̊C.  The temperature is slowly cooled until crystals begin to form.  We would expect</w:t>
      </w:r>
    </w:p>
    <w:p w:rsidR="00EA4643" w:rsidRDefault="00EA4643">
      <w:pPr>
        <w:widowControl w:val="0"/>
      </w:pPr>
      <w:r>
        <w:tab/>
        <w:t>crystals to begin to form as the temperature cools beyond   A) 40̊    B) 35.̊</w:t>
      </w:r>
    </w:p>
    <w:p w:rsidR="00EA4643" w:rsidRDefault="00EA4643">
      <w:pPr>
        <w:widowControl w:val="0"/>
      </w:pPr>
      <w:r>
        <w:tab/>
        <w:t>C) 45̊     D) 30̊</w:t>
      </w:r>
      <w:r>
        <w:tab/>
      </w:r>
      <w:r>
        <w:tab/>
      </w:r>
      <w:r>
        <w:tab/>
      </w:r>
      <w:r>
        <w:tab/>
      </w:r>
      <w:r>
        <w:tab/>
      </w:r>
    </w:p>
    <w:p w:rsidR="00EA4643" w:rsidRDefault="00EA4643">
      <w:pPr>
        <w:widowControl w:val="0"/>
      </w:pPr>
    </w:p>
    <w:p w:rsidR="00EA4643" w:rsidRDefault="00EA4643">
      <w:pPr>
        <w:widowControl w:val="0"/>
        <w:ind w:left="720" w:hanging="720"/>
      </w:pPr>
      <w:r>
        <w:t>_____25.  One small crystal is added to a solution of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, and the result is that a great many additional crystals form.  The solution of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, before the crystal was added,</w:t>
      </w:r>
    </w:p>
    <w:p w:rsidR="00EA4643" w:rsidRDefault="00EA4643">
      <w:pPr>
        <w:widowControl w:val="0"/>
      </w:pPr>
      <w:r>
        <w:tab/>
        <w:t>was   A) supersaturated    B) saturated     C) unsaturated      D) green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_____26.  As NaCl is added to an aqueous solution, the boiling point of the solution</w:t>
      </w:r>
    </w:p>
    <w:p w:rsidR="00EA4643" w:rsidRDefault="00EA4643">
      <w:pPr>
        <w:widowControl w:val="0"/>
      </w:pPr>
      <w:r>
        <w:tab/>
        <w:t>A) increases, and the freezing point decreases</w:t>
      </w:r>
    </w:p>
    <w:p w:rsidR="00EA4643" w:rsidRDefault="00EA4643">
      <w:pPr>
        <w:widowControl w:val="0"/>
      </w:pPr>
      <w:r>
        <w:tab/>
        <w:t>B) decreases, and the freezing point increases</w:t>
      </w:r>
    </w:p>
    <w:p w:rsidR="00EA4643" w:rsidRDefault="00EA4643">
      <w:pPr>
        <w:widowControl w:val="0"/>
      </w:pPr>
      <w:r>
        <w:tab/>
        <w:t>C) decreases, and the freezing point decreases</w:t>
      </w:r>
    </w:p>
    <w:p w:rsidR="00EA4643" w:rsidRDefault="00EA4643">
      <w:pPr>
        <w:widowControl w:val="0"/>
      </w:pPr>
      <w:r>
        <w:tab/>
        <w:t>D) increases, and the freezing point increases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____27.  Based on table F, which of these compounds is least soluble in water?</w:t>
      </w:r>
    </w:p>
    <w:p w:rsidR="00EA4643" w:rsidRDefault="00EA4643">
      <w:pPr>
        <w:widowControl w:val="0"/>
      </w:pPr>
      <w:r>
        <w:tab/>
        <w:t>A) Na CO3      B) PbI</w:t>
      </w:r>
      <w:r>
        <w:rPr>
          <w:vertAlign w:val="subscript"/>
        </w:rPr>
        <w:t>2</w:t>
      </w:r>
      <w:r>
        <w:t xml:space="preserve">      C) CuSO</w:t>
      </w:r>
      <w:r>
        <w:rPr>
          <w:vertAlign w:val="subscript"/>
        </w:rPr>
        <w:t>4</w:t>
      </w:r>
      <w:r>
        <w:t xml:space="preserve">      D)   Ba(OH)</w:t>
      </w:r>
      <w:r>
        <w:rPr>
          <w:vertAlign w:val="subscript"/>
        </w:rPr>
        <w:t>2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_____28.   When   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solution is mixed with a solution of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, a precipitate forms.</w:t>
      </w:r>
    </w:p>
    <w:p w:rsidR="00EA4643" w:rsidRDefault="00EA4643">
      <w:pPr>
        <w:widowControl w:val="0"/>
      </w:pPr>
      <w:r>
        <w:tab/>
        <w:t>The formula for this precipitate is A) NaNO</w:t>
      </w:r>
      <w:r>
        <w:rPr>
          <w:vertAlign w:val="subscript"/>
        </w:rPr>
        <w:t>3</w:t>
      </w:r>
      <w:r>
        <w:t xml:space="preserve">    B) Na</w:t>
      </w:r>
      <w:r>
        <w:rPr>
          <w:vertAlign w:val="subscript"/>
        </w:rPr>
        <w:t>3</w:t>
      </w:r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  C) BaPO</w:t>
      </w:r>
      <w:r>
        <w:rPr>
          <w:vertAlign w:val="subscript"/>
        </w:rPr>
        <w:t>4</w:t>
      </w:r>
    </w:p>
    <w:p w:rsidR="00EA4643" w:rsidRDefault="00EA4643">
      <w:pPr>
        <w:widowControl w:val="0"/>
      </w:pPr>
      <w:r>
        <w:tab/>
        <w:t>D) Ba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PROBLEMS: Show work to get part credit .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>I.  Oxygen is often produced through the decomposition of KClO</w:t>
      </w:r>
      <w:r>
        <w:rPr>
          <w:vertAlign w:val="subscript"/>
        </w:rPr>
        <w:t>3</w:t>
      </w:r>
      <w:r>
        <w:t xml:space="preserve"> :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>KClO</w:t>
      </w:r>
      <w:r>
        <w:rPr>
          <w:vertAlign w:val="subscript"/>
        </w:rPr>
        <w:t>3</w:t>
      </w:r>
      <w:r>
        <w:t xml:space="preserve"> ➞ KCl   +   O</w:t>
      </w:r>
      <w:r>
        <w:rPr>
          <w:vertAlign w:val="subscript"/>
        </w:rPr>
        <w:t>2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>A.  Balance the equation.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>B.   What is the molar mass of KClO</w:t>
      </w:r>
      <w:r>
        <w:rPr>
          <w:vertAlign w:val="subscript"/>
        </w:rPr>
        <w:t>3</w:t>
      </w:r>
      <w:r>
        <w:t xml:space="preserve"> ?  (round to nearest whole number)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>C.   24.6 grams of KClO</w:t>
      </w:r>
      <w:r>
        <w:rPr>
          <w:vertAlign w:val="subscript"/>
        </w:rPr>
        <w:t>3</w:t>
      </w:r>
      <w:r>
        <w:t xml:space="preserve"> are heated.  </w:t>
      </w:r>
    </w:p>
    <w:p w:rsidR="00EA4643" w:rsidRDefault="00EA4643">
      <w:pPr>
        <w:widowControl w:val="0"/>
      </w:pPr>
      <w:r>
        <w:tab/>
      </w:r>
      <w:r>
        <w:tab/>
        <w:t>i.  How many moles of KClO</w:t>
      </w:r>
      <w:r>
        <w:rPr>
          <w:vertAlign w:val="subscript"/>
        </w:rPr>
        <w:t>3</w:t>
      </w:r>
      <w:r>
        <w:t xml:space="preserve"> are heated?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</w:r>
    </w:p>
    <w:p w:rsidR="00EA4643" w:rsidRDefault="00EA4643">
      <w:pPr>
        <w:widowControl w:val="0"/>
      </w:pPr>
      <w:r>
        <w:tab/>
      </w:r>
      <w:r>
        <w:tab/>
        <w:t>ii.  How many moles of O</w:t>
      </w:r>
      <w:r>
        <w:rPr>
          <w:vertAlign w:val="subscript"/>
        </w:rPr>
        <w:t>2</w:t>
      </w:r>
      <w:r>
        <w:t xml:space="preserve"> are produced from that much KClO</w:t>
      </w:r>
      <w:r>
        <w:rPr>
          <w:vertAlign w:val="subscript"/>
        </w:rPr>
        <w:t>3</w:t>
      </w:r>
      <w:r>
        <w:t xml:space="preserve">?   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</w:r>
      <w:r>
        <w:tab/>
        <w:t>iii.  What is the mass of the oxygen produced?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II.  In an experiment, 5.00 grams of the hydrate CuSO</w:t>
      </w:r>
      <w:r>
        <w:rPr>
          <w:vertAlign w:val="subscript"/>
        </w:rPr>
        <w:t>4</w:t>
      </w:r>
      <w:r>
        <w:t>∙5 H</w:t>
      </w:r>
      <w:r>
        <w:rPr>
          <w:vertAlign w:val="subscript"/>
        </w:rPr>
        <w:t>2</w:t>
      </w:r>
      <w:r>
        <w:t>O is heated until all of the water has been  driven out.  The new mass of dry CuSO</w:t>
      </w:r>
      <w:r>
        <w:rPr>
          <w:vertAlign w:val="subscript"/>
        </w:rPr>
        <w:t>4</w:t>
      </w:r>
      <w:r>
        <w:t xml:space="preserve"> is   3.00 grams.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 xml:space="preserve">A.  What is the % of </w:t>
      </w:r>
      <w:r>
        <w:rPr>
          <w:b/>
        </w:rPr>
        <w:t>water</w:t>
      </w:r>
      <w:r>
        <w:t xml:space="preserve"> in the hydrate, based on the data in this experiment?</w:t>
      </w:r>
      <w:r>
        <w:tab/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>B.  What is the % of water in the hydrate, based on the formula, CuSO</w:t>
      </w:r>
      <w:r>
        <w:rPr>
          <w:vertAlign w:val="subscript"/>
        </w:rPr>
        <w:t>4</w:t>
      </w:r>
      <w:r>
        <w:t>∙5H</w:t>
      </w:r>
      <w:r>
        <w:rPr>
          <w:vertAlign w:val="subscript"/>
        </w:rPr>
        <w:t>2</w:t>
      </w:r>
      <w:r>
        <w:t>O ?</w:t>
      </w:r>
    </w:p>
    <w:p w:rsidR="00EA4643" w:rsidRDefault="00EA4643">
      <w:pPr>
        <w:widowControl w:val="0"/>
      </w:pPr>
      <w:r>
        <w:tab/>
        <w:t>( The molar mass of CuSO</w:t>
      </w:r>
      <w:r>
        <w:rPr>
          <w:vertAlign w:val="subscript"/>
        </w:rPr>
        <w:t>4</w:t>
      </w:r>
      <w:r>
        <w:t>∙5H</w:t>
      </w:r>
      <w:r>
        <w:rPr>
          <w:vertAlign w:val="subscript"/>
        </w:rPr>
        <w:t>2</w:t>
      </w:r>
      <w:r>
        <w:t>O is 250 g )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>C.   Based on your answers to parts A and B, what is the % error in the experiment?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Extra Credit       Name___________________________   You may also use part of this page to show work if you run out of room on the test.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I.      If 6.54 grams of Zn is placed in a solution containing 3.65 grams of HCl, it reacts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>Zn + HCl ➞ ZnCl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    (not balanced)        </w:t>
      </w:r>
    </w:p>
    <w:p w:rsidR="00EA4643" w:rsidRDefault="00EA4643">
      <w:pPr>
        <w:widowControl w:val="0"/>
      </w:pPr>
    </w:p>
    <w:p w:rsidR="00EA4643" w:rsidRDefault="00EA4643">
      <w:pPr>
        <w:widowControl w:val="0"/>
        <w:ind w:left="720"/>
      </w:pPr>
      <w:r>
        <w:t>a) When the reaction reaches completion, one of the reactants will still be there. Which one?  Explain how you know.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ab/>
        <w:t xml:space="preserve">b) How many grams of hydrogen would be produced?        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  <w:r>
        <w:t>II.   What is the empirical formula of a substance that is 34.6 %   Al, 3.85 % H, and</w:t>
      </w:r>
    </w:p>
    <w:p w:rsidR="00EA4643" w:rsidRDefault="00EA4643">
      <w:pPr>
        <w:widowControl w:val="0"/>
      </w:pPr>
      <w:r>
        <w:tab/>
        <w:t>61.5 % O ?    ( Show work)</w:t>
      </w: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p w:rsidR="00EA4643" w:rsidRDefault="00EA4643">
      <w:pPr>
        <w:widowControl w:val="0"/>
      </w:pPr>
    </w:p>
    <w:sectPr w:rsidR="00EA4643" w:rsidSect="00EA46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643"/>
    <w:rsid w:val="00EA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2015-01-28T16:30:00Z</dcterms:created>
  <dcterms:modified xsi:type="dcterms:W3CDTF">2015-01-28T16:30:00Z</dcterms:modified>
</cp:coreProperties>
</file>